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F6" w:rsidRDefault="008A5089">
      <w:pPr>
        <w:ind w:firstLine="959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國立體育大學獎懲建議表</w:t>
      </w: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7"/>
        <w:gridCol w:w="1081"/>
        <w:gridCol w:w="480"/>
        <w:gridCol w:w="600"/>
        <w:gridCol w:w="3240"/>
        <w:gridCol w:w="539"/>
        <w:gridCol w:w="900"/>
        <w:gridCol w:w="900"/>
        <w:gridCol w:w="900"/>
        <w:gridCol w:w="1441"/>
      </w:tblGrid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8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Default="008A5089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建議單位</w:t>
            </w:r>
          </w:p>
        </w:tc>
        <w:tc>
          <w:tcPr>
            <w:tcW w:w="9000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Default="008A5089">
            <w:pPr>
              <w:snapToGrid w:val="0"/>
              <w:spacing w:line="400" w:lineRule="exact"/>
              <w:ind w:left="600" w:hanging="6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          </w:t>
            </w:r>
            <w:r>
              <w:rPr>
                <w:rFonts w:eastAsia="標楷體"/>
                <w:sz w:val="28"/>
                <w:szCs w:val="28"/>
              </w:rPr>
              <w:t>（各級主管簽章）</w:t>
            </w:r>
          </w:p>
          <w:p w:rsidR="004460F6" w:rsidRDefault="008A508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Default="008A5089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案由</w:t>
            </w:r>
          </w:p>
        </w:tc>
        <w:tc>
          <w:tcPr>
            <w:tcW w:w="9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Default="004460F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Pr="00E5346F" w:rsidRDefault="008A5089">
            <w:pPr>
              <w:spacing w:line="400" w:lineRule="exact"/>
              <w:ind w:left="48" w:right="48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E5346F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個人基本資料</w:t>
            </w:r>
          </w:p>
        </w:tc>
        <w:tc>
          <w:tcPr>
            <w:tcW w:w="4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Pr="00E5346F" w:rsidRDefault="008A5089">
            <w:pPr>
              <w:spacing w:line="400" w:lineRule="exact"/>
              <w:ind w:left="24" w:right="24"/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</w:pPr>
            <w:r w:rsidRPr="00E5346F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獎懲事由</w:t>
            </w:r>
            <w:r w:rsidR="00E5346F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:</w:t>
            </w:r>
          </w:p>
          <w:p w:rsidR="00E5346F" w:rsidRPr="00C50F11" w:rsidRDefault="00E5346F" w:rsidP="00E5346F">
            <w:pPr>
              <w:spacing w:line="400" w:lineRule="exact"/>
              <w:ind w:left="24" w:right="24"/>
              <w:rPr>
                <w:rFonts w:ascii="標楷體" w:eastAsia="標楷體" w:hAnsi="標楷體"/>
                <w:spacing w:val="-20"/>
              </w:rPr>
            </w:pPr>
            <w:proofErr w:type="gramStart"/>
            <w:r w:rsidRPr="00C50F11">
              <w:rPr>
                <w:rFonts w:ascii="標楷體" w:eastAsia="標楷體" w:hAnsi="標楷體" w:hint="eastAsia"/>
                <w:spacing w:val="-20"/>
              </w:rPr>
              <w:t>請敘明</w:t>
            </w:r>
            <w:proofErr w:type="gramEnd"/>
            <w:r w:rsidRPr="00C50F11">
              <w:rPr>
                <w:rFonts w:ascii="標楷體" w:eastAsia="標楷體" w:hAnsi="標楷體" w:hint="eastAsia"/>
                <w:spacing w:val="-20"/>
              </w:rPr>
              <w:t>辦理</w:t>
            </w:r>
            <w:proofErr w:type="gramStart"/>
            <w:r w:rsidRPr="00C50F11">
              <w:rPr>
                <w:rFonts w:ascii="標楷體" w:eastAsia="標楷體" w:hAnsi="標楷體" w:hint="eastAsia"/>
                <w:spacing w:val="-20"/>
              </w:rPr>
              <w:t>期間(</w:t>
            </w:r>
            <w:proofErr w:type="gramEnd"/>
            <w:r w:rsidRPr="00C50F11">
              <w:rPr>
                <w:rFonts w:ascii="標楷體" w:eastAsia="標楷體" w:hAnsi="標楷體" w:hint="eastAsia"/>
                <w:spacing w:val="-20"/>
              </w:rPr>
              <w:t>時間)、重大(或創新)成果、主協辦人員等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Pr="00E5346F" w:rsidRDefault="008A5089">
            <w:pPr>
              <w:spacing w:line="400" w:lineRule="exact"/>
              <w:ind w:left="24" w:right="24"/>
              <w:rPr>
                <w:sz w:val="28"/>
                <w:szCs w:val="28"/>
              </w:rPr>
            </w:pPr>
            <w:r w:rsidRPr="00E5346F">
              <w:rPr>
                <w:rFonts w:eastAsia="標楷體"/>
                <w:b/>
                <w:spacing w:val="-20"/>
                <w:sz w:val="28"/>
                <w:szCs w:val="28"/>
              </w:rPr>
              <w:t>是否為本</w:t>
            </w:r>
            <w:r w:rsidRPr="00E5346F">
              <w:rPr>
                <w:rFonts w:eastAsia="標楷體"/>
                <w:b/>
                <w:spacing w:val="-20"/>
                <w:sz w:val="28"/>
                <w:szCs w:val="28"/>
              </w:rPr>
              <w:t xml:space="preserve">  </w:t>
            </w:r>
            <w:r w:rsidRPr="00E5346F">
              <w:rPr>
                <w:rFonts w:eastAsia="標楷體"/>
                <w:b/>
                <w:spacing w:val="-20"/>
                <w:sz w:val="28"/>
                <w:szCs w:val="28"/>
              </w:rPr>
              <w:t>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Pr="00E5346F" w:rsidRDefault="008A5089">
            <w:pPr>
              <w:spacing w:line="400" w:lineRule="exact"/>
              <w:ind w:left="24" w:right="24"/>
              <w:rPr>
                <w:sz w:val="28"/>
                <w:szCs w:val="28"/>
              </w:rPr>
            </w:pPr>
            <w:r w:rsidRPr="00E5346F">
              <w:rPr>
                <w:rFonts w:eastAsia="標楷體"/>
                <w:b/>
                <w:spacing w:val="-20"/>
                <w:sz w:val="28"/>
                <w:szCs w:val="28"/>
              </w:rPr>
              <w:t>是否支領報酬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Pr="00E5346F" w:rsidRDefault="008A5089">
            <w:pPr>
              <w:spacing w:line="400" w:lineRule="exact"/>
              <w:ind w:left="24" w:right="24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E5346F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建議獎</w:t>
            </w:r>
          </w:p>
          <w:p w:rsidR="004460F6" w:rsidRPr="00E5346F" w:rsidRDefault="008A5089">
            <w:pPr>
              <w:spacing w:line="400" w:lineRule="exact"/>
              <w:ind w:left="24" w:right="24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proofErr w:type="gramStart"/>
            <w:r w:rsidRPr="00E5346F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懲</w:t>
            </w:r>
            <w:proofErr w:type="gramEnd"/>
            <w:r w:rsidRPr="00E5346F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額度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Pr="00E5346F" w:rsidRDefault="008A5089">
            <w:pPr>
              <w:spacing w:line="400" w:lineRule="exact"/>
              <w:ind w:right="24"/>
              <w:jc w:val="center"/>
              <w:rPr>
                <w:sz w:val="28"/>
                <w:szCs w:val="28"/>
              </w:rPr>
            </w:pPr>
            <w:r w:rsidRPr="00E5346F">
              <w:rPr>
                <w:rFonts w:ascii="標楷體" w:eastAsia="標楷體" w:hAnsi="標楷體"/>
                <w:b/>
                <w:spacing w:val="14"/>
                <w:w w:val="84"/>
                <w:kern w:val="0"/>
                <w:sz w:val="28"/>
                <w:szCs w:val="28"/>
              </w:rPr>
              <w:t>獎懲依</w:t>
            </w:r>
            <w:r w:rsidRPr="00E5346F">
              <w:rPr>
                <w:rFonts w:ascii="標楷體" w:eastAsia="標楷體" w:hAnsi="標楷體"/>
                <w:b/>
                <w:spacing w:val="1"/>
                <w:w w:val="84"/>
                <w:kern w:val="0"/>
                <w:sz w:val="28"/>
                <w:szCs w:val="28"/>
              </w:rPr>
              <w:t>據</w:t>
            </w: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8A5089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4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before="180" w:line="400" w:lineRule="exact"/>
              <w:ind w:left="24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8A508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</w:p>
          <w:p w:rsidR="004460F6" w:rsidRDefault="008A5089">
            <w:pPr>
              <w:snapToGrid w:val="0"/>
              <w:spacing w:line="320" w:lineRule="exact"/>
              <w:ind w:right="24"/>
              <w:jc w:val="both"/>
            </w:pP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如非本職請附業務職掌表</w:t>
            </w:r>
            <w:r>
              <w:rPr>
                <w:rFonts w:eastAsia="標楷體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  <w:p w:rsidR="004460F6" w:rsidRDefault="008A508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</w:p>
          <w:p w:rsidR="004460F6" w:rsidRDefault="008A5089">
            <w:pPr>
              <w:spacing w:line="400" w:lineRule="exact"/>
              <w:ind w:left="24" w:right="24"/>
            </w:pP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</w:p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before="180" w:line="400" w:lineRule="exact"/>
              <w:ind w:left="24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8A5089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身分證號</w:t>
            </w:r>
          </w:p>
        </w:tc>
        <w:tc>
          <w:tcPr>
            <w:tcW w:w="4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before="180" w:line="400" w:lineRule="exact"/>
              <w:ind w:left="24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</w:p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before="180" w:line="400" w:lineRule="exact"/>
              <w:ind w:left="24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8A5089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4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before="180" w:line="400" w:lineRule="exact"/>
              <w:ind w:left="24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8A508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</w:p>
          <w:p w:rsidR="004460F6" w:rsidRDefault="008A5089">
            <w:pPr>
              <w:spacing w:line="400" w:lineRule="exact"/>
              <w:ind w:right="24"/>
            </w:pP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如非本職請附業務職掌表</w:t>
            </w:r>
            <w:r>
              <w:rPr>
                <w:rFonts w:eastAsia="標楷體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  <w:p w:rsidR="004460F6" w:rsidRDefault="008A508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</w:p>
          <w:p w:rsidR="004460F6" w:rsidRDefault="008A5089">
            <w:pPr>
              <w:spacing w:line="400" w:lineRule="exact"/>
              <w:ind w:left="24" w:right="24"/>
            </w:pP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</w:p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before="180" w:line="400" w:lineRule="exact"/>
              <w:ind w:left="24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8A5089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身分證號</w:t>
            </w:r>
          </w:p>
        </w:tc>
        <w:tc>
          <w:tcPr>
            <w:tcW w:w="4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before="180" w:line="400" w:lineRule="exact"/>
              <w:ind w:left="24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</w:p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before="180" w:line="400" w:lineRule="exact"/>
              <w:ind w:left="24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8A5089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4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before="180" w:line="400" w:lineRule="exact"/>
              <w:ind w:left="24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8A508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</w:p>
          <w:p w:rsidR="004460F6" w:rsidRDefault="008A5089">
            <w:pPr>
              <w:spacing w:line="400" w:lineRule="exact"/>
              <w:ind w:right="24"/>
            </w:pP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如非本職請附業務職掌表</w:t>
            </w:r>
            <w:r>
              <w:rPr>
                <w:rFonts w:eastAsia="標楷體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  <w:p w:rsidR="004460F6" w:rsidRDefault="008A508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</w:p>
          <w:p w:rsidR="004460F6" w:rsidRDefault="008A5089">
            <w:pPr>
              <w:spacing w:line="400" w:lineRule="exact"/>
              <w:ind w:left="24" w:right="24"/>
            </w:pP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</w:p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before="180"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8A5089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身分證號</w:t>
            </w:r>
          </w:p>
        </w:tc>
        <w:tc>
          <w:tcPr>
            <w:tcW w:w="4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before="180"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</w:p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before="180"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left="24" w:right="24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4460F6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90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Default="008A5089">
            <w:pPr>
              <w:spacing w:line="320" w:lineRule="exact"/>
              <w:ind w:left="48" w:right="48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檢附證明文件名稱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400" w:lineRule="exact"/>
              <w:ind w:right="24"/>
              <w:rPr>
                <w:rFonts w:ascii="標楷體" w:eastAsia="標楷體" w:hAnsi="標楷體"/>
              </w:rPr>
            </w:pPr>
          </w:p>
        </w:tc>
      </w:tr>
      <w:tr w:rsidR="004460F6" w:rsidTr="00E5346F">
        <w:tblPrEx>
          <w:tblCellMar>
            <w:top w:w="0" w:type="dxa"/>
            <w:bottom w:w="0" w:type="dxa"/>
          </w:tblCellMar>
        </w:tblPrEx>
        <w:trPr>
          <w:cantSplit/>
          <w:trHeight w:val="1663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60F6" w:rsidRDefault="008A5089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</w:p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60F6" w:rsidRDefault="008A5089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</w:t>
            </w:r>
          </w:p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60F6" w:rsidRDefault="008A5089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單</w:t>
            </w:r>
          </w:p>
          <w:p w:rsidR="004460F6" w:rsidRDefault="004460F6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60F6" w:rsidRDefault="008A5089">
            <w:pPr>
              <w:spacing w:line="320" w:lineRule="exact"/>
              <w:ind w:left="48" w:right="48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位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Default="008A5089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人事室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Default="004460F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4460F6" w:rsidRDefault="004460F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Default="008A5089">
            <w:pPr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決行</w:t>
            </w:r>
          </w:p>
          <w:p w:rsidR="004460F6" w:rsidRDefault="008A5089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校核稿</w:t>
            </w:r>
            <w:proofErr w:type="gramEnd"/>
            <w:r>
              <w:rPr>
                <w:rFonts w:eastAsia="標楷體"/>
                <w:sz w:val="28"/>
                <w:szCs w:val="28"/>
              </w:rPr>
              <w:t>：</w:t>
            </w:r>
          </w:p>
          <w:p w:rsidR="004460F6" w:rsidRDefault="008A5089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主任秘書：</w:t>
            </w:r>
          </w:p>
          <w:p w:rsidR="004460F6" w:rsidRDefault="008A5089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核示：</w:t>
            </w:r>
          </w:p>
        </w:tc>
      </w:tr>
      <w:tr w:rsidR="004460F6" w:rsidTr="00E5346F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74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0F6" w:rsidRDefault="004460F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Default="004460F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Default="004460F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0F6" w:rsidRDefault="004460F6">
            <w:pPr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</w:tc>
      </w:tr>
    </w:tbl>
    <w:p w:rsidR="004460F6" w:rsidRPr="00E5346F" w:rsidRDefault="008A5089" w:rsidP="00E5346F">
      <w:pPr>
        <w:ind w:firstLine="585"/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日期：</w:t>
      </w:r>
      <w:r>
        <w:rPr>
          <w:rFonts w:ascii="標楷體" w:eastAsia="標楷體" w:hAnsi="標楷體"/>
          <w:sz w:val="22"/>
          <w:szCs w:val="22"/>
        </w:rPr>
        <w:t xml:space="preserve">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</w:rPr>
        <w:t xml:space="preserve">  </w:t>
      </w:r>
      <w:r>
        <w:rPr>
          <w:rFonts w:ascii="標楷體" w:eastAsia="標楷體" w:hAnsi="標楷體"/>
          <w:sz w:val="22"/>
          <w:szCs w:val="22"/>
        </w:rPr>
        <w:t>月</w:t>
      </w:r>
      <w:r>
        <w:rPr>
          <w:rFonts w:ascii="標楷體" w:eastAsia="標楷體" w:hAnsi="標楷體"/>
          <w:sz w:val="22"/>
          <w:szCs w:val="22"/>
        </w:rPr>
        <w:t xml:space="preserve">  </w:t>
      </w:r>
      <w:r>
        <w:rPr>
          <w:rFonts w:ascii="標楷體" w:eastAsia="標楷體" w:hAnsi="標楷體"/>
          <w:sz w:val="22"/>
          <w:szCs w:val="22"/>
        </w:rPr>
        <w:t>日</w:t>
      </w:r>
    </w:p>
    <w:sectPr w:rsidR="004460F6" w:rsidRPr="00E5346F" w:rsidSect="004460F6">
      <w:pgSz w:w="11907" w:h="16840"/>
      <w:pgMar w:top="540" w:right="539" w:bottom="719" w:left="720" w:header="720" w:footer="720" w:gutter="0"/>
      <w:cols w:space="720"/>
      <w:docGrid w:type="lines" w:linePitch="3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89" w:rsidRDefault="008A5089" w:rsidP="004460F6">
      <w:r>
        <w:separator/>
      </w:r>
    </w:p>
  </w:endnote>
  <w:endnote w:type="continuationSeparator" w:id="0">
    <w:p w:rsidR="008A5089" w:rsidRDefault="008A5089" w:rsidP="0044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89" w:rsidRDefault="008A5089" w:rsidP="004460F6">
      <w:r w:rsidRPr="004460F6">
        <w:rPr>
          <w:color w:val="000000"/>
        </w:rPr>
        <w:separator/>
      </w:r>
    </w:p>
  </w:footnote>
  <w:footnote w:type="continuationSeparator" w:id="0">
    <w:p w:rsidR="008A5089" w:rsidRDefault="008A5089" w:rsidP="00446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60F6"/>
    <w:rsid w:val="004460F6"/>
    <w:rsid w:val="008A5089"/>
    <w:rsid w:val="00C50F11"/>
    <w:rsid w:val="00E5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0F6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346F"/>
    <w:rPr>
      <w:kern w:val="3"/>
    </w:rPr>
  </w:style>
  <w:style w:type="paragraph" w:styleId="a5">
    <w:name w:val="footer"/>
    <w:basedOn w:val="a"/>
    <w:link w:val="a6"/>
    <w:uiPriority w:val="99"/>
    <w:semiHidden/>
    <w:unhideWhenUsed/>
    <w:rsid w:val="00E53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346F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>Catan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國立體育大學獎懲建議表</dc:title>
  <dc:creator>user</dc:creator>
  <cp:lastModifiedBy>fayer</cp:lastModifiedBy>
  <cp:revision>5</cp:revision>
  <cp:lastPrinted>2009-12-25T03:25:00Z</cp:lastPrinted>
  <dcterms:created xsi:type="dcterms:W3CDTF">2018-04-01T13:45:00Z</dcterms:created>
  <dcterms:modified xsi:type="dcterms:W3CDTF">2018-04-01T13:45:00Z</dcterms:modified>
</cp:coreProperties>
</file>