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32" w:rsidRDefault="0098638B">
      <w:pPr>
        <w:jc w:val="center"/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-274320</wp:posOffset>
                </wp:positionV>
                <wp:extent cx="662940" cy="373376"/>
                <wp:effectExtent l="0" t="0" r="22860" b="26674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73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35932" w:rsidRDefault="0098638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附件四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pt;margin-top:-21.6pt;width:52.2pt;height:29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" strokecolor="white" strokeweight=".26467mm">
                <v:textbox>
                  <w:txbxContent>
                    <w:p w:rsidR="00135932" w:rsidRDefault="0098638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9"/>
        <w:gridCol w:w="2759"/>
        <w:gridCol w:w="4680"/>
      </w:tblGrid>
      <w:tr w:rsidR="00135932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9928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932" w:rsidRDefault="0098638B">
            <w:pPr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國立體育大學教師著作</w:t>
            </w:r>
            <w:bookmarkStart w:id="0" w:name="_GoBack"/>
            <w:r>
              <w:rPr>
                <w:rFonts w:eastAsia="標楷體"/>
                <w:sz w:val="40"/>
                <w:szCs w:val="40"/>
              </w:rPr>
              <w:t>審查迴避參考名單</w:t>
            </w:r>
            <w:bookmarkEnd w:id="0"/>
          </w:p>
        </w:tc>
      </w:tr>
      <w:tr w:rsidR="0013593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4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932" w:rsidRDefault="0098638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　　　　　　名</w:t>
            </w: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932" w:rsidRDefault="0098638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服　務　單　位</w:t>
            </w:r>
          </w:p>
        </w:tc>
        <w:tc>
          <w:tcPr>
            <w:tcW w:w="46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932" w:rsidRDefault="0098638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　　　　　　稱</w:t>
            </w:r>
          </w:p>
        </w:tc>
      </w:tr>
      <w:tr w:rsidR="00135932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9928" w:type="dxa"/>
            <w:gridSpan w:val="3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932" w:rsidRDefault="0098638B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具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體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理　由　說　明</w:t>
            </w:r>
          </w:p>
        </w:tc>
      </w:tr>
      <w:tr w:rsidR="0013593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4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932" w:rsidRDefault="0013593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932" w:rsidRDefault="0013593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932" w:rsidRDefault="0013593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35932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9928" w:type="dxa"/>
            <w:gridSpan w:val="3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932" w:rsidRDefault="0013593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3593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4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932" w:rsidRDefault="0013593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932" w:rsidRDefault="0013593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932" w:rsidRDefault="0013593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35932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9928" w:type="dxa"/>
            <w:gridSpan w:val="3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932" w:rsidRDefault="0013593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3593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4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932" w:rsidRDefault="0013593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932" w:rsidRDefault="0013593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932" w:rsidRDefault="0013593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35932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9928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932" w:rsidRDefault="0013593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3593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9928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932" w:rsidRDefault="00135932">
            <w:pPr>
              <w:spacing w:line="280" w:lineRule="exact"/>
              <w:rPr>
                <w:rFonts w:eastAsia="標楷體"/>
                <w:sz w:val="28"/>
              </w:rPr>
            </w:pPr>
          </w:p>
          <w:p w:rsidR="00135932" w:rsidRDefault="0098638B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　　　　　　　　　　　　　　　　　　　　　　送審人簽名：</w:t>
            </w:r>
          </w:p>
          <w:p w:rsidR="00135932" w:rsidRDefault="0098638B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　　　　　　　　　　　（親自簽名）</w:t>
            </w:r>
          </w:p>
          <w:p w:rsidR="00135932" w:rsidRDefault="00135932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135932" w:rsidRDefault="0098638B">
      <w:pPr>
        <w:rPr>
          <w:rFonts w:eastAsia="標楷體"/>
          <w:sz w:val="28"/>
        </w:rPr>
      </w:pPr>
      <w:r>
        <w:rPr>
          <w:rFonts w:eastAsia="標楷體"/>
          <w:sz w:val="28"/>
        </w:rPr>
        <w:t>註：參考名單至多以三人為限。</w:t>
      </w:r>
    </w:p>
    <w:p w:rsidR="00135932" w:rsidRDefault="00135932">
      <w:pPr>
        <w:rPr>
          <w:rFonts w:eastAsia="標楷體"/>
        </w:rPr>
      </w:pPr>
    </w:p>
    <w:sectPr w:rsidR="00135932">
      <w:pgSz w:w="11906" w:h="16838"/>
      <w:pgMar w:top="1440" w:right="926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8B" w:rsidRDefault="0098638B">
      <w:r>
        <w:separator/>
      </w:r>
    </w:p>
  </w:endnote>
  <w:endnote w:type="continuationSeparator" w:id="0">
    <w:p w:rsidR="0098638B" w:rsidRDefault="0098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8B" w:rsidRDefault="0098638B">
      <w:r>
        <w:rPr>
          <w:color w:val="000000"/>
        </w:rPr>
        <w:separator/>
      </w:r>
    </w:p>
  </w:footnote>
  <w:footnote w:type="continuationSeparator" w:id="0">
    <w:p w:rsidR="0098638B" w:rsidRDefault="00986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35932"/>
    <w:rsid w:val="00135932"/>
    <w:rsid w:val="004A79C3"/>
    <w:rsid w:val="0098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0DBEF-A226-4E27-84B9-B19E63FD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user</cp:lastModifiedBy>
  <cp:revision>2</cp:revision>
  <cp:lastPrinted>1999-07-05T07:48:00Z</cp:lastPrinted>
  <dcterms:created xsi:type="dcterms:W3CDTF">2017-01-04T05:51:00Z</dcterms:created>
  <dcterms:modified xsi:type="dcterms:W3CDTF">2017-01-04T05:51:00Z</dcterms:modified>
</cp:coreProperties>
</file>